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C2" w:rsidRPr="00FF6E31" w:rsidRDefault="00A80BC2">
      <w:pPr>
        <w:rPr>
          <w:lang w:val="it-IT"/>
        </w:rPr>
      </w:pPr>
      <w:r w:rsidRPr="00FF6E31">
        <w:rPr>
          <w:lang w:val="it-IT"/>
        </w:rPr>
        <w:t>SLOBOMIR P UNIVERZITET</w:t>
      </w:r>
      <w:r>
        <w:rPr>
          <w:lang w:val="it-IT"/>
        </w:rPr>
        <w:t xml:space="preserve"> - Doboj</w:t>
      </w:r>
    </w:p>
    <w:p w:rsidR="00A80BC2" w:rsidRPr="00FF6E31" w:rsidRDefault="00A80BC2">
      <w:pPr>
        <w:rPr>
          <w:lang w:val="it-IT"/>
        </w:rPr>
      </w:pPr>
      <w:r w:rsidRPr="00FF6E31">
        <w:rPr>
          <w:lang w:val="it-IT"/>
        </w:rPr>
        <w:t>Poreski i carinski sistemi – Januar II</w:t>
      </w:r>
    </w:p>
    <w:p w:rsidR="00A80BC2" w:rsidRDefault="00A80BC2">
      <w:pPr>
        <w:rPr>
          <w:lang w:val="sr-Latn-BA"/>
        </w:rPr>
      </w:pPr>
      <w:r w:rsidRPr="00FF6E31">
        <w:rPr>
          <w:lang w:val="pl-PL"/>
        </w:rPr>
        <w:t>UPIS OCJENA U INDEKS U MARTU!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80BC2" w:rsidRPr="00F20CE7"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Ime i prezime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Seminarski i prisustvo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Ostale aktivnosti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Kolokvijum 1, 2,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Završni ispit (bodovi)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Integraalni ispit(bodovi)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Ocijena</w:t>
            </w:r>
          </w:p>
        </w:tc>
      </w:tr>
      <w:tr w:rsidR="00A80BC2" w:rsidRPr="00F20CE7"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Krstijana Novarlić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0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5</w:t>
            </w:r>
          </w:p>
        </w:tc>
      </w:tr>
      <w:tr w:rsidR="00A80BC2" w:rsidRPr="00F20CE7"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Marijanović Edisa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0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5</w:t>
            </w:r>
          </w:p>
        </w:tc>
      </w:tr>
      <w:tr w:rsidR="00A80BC2" w:rsidRPr="00F20CE7"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Armina Kurdić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10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10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38,5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23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9</w:t>
            </w:r>
          </w:p>
        </w:tc>
      </w:tr>
      <w:tr w:rsidR="00A80BC2" w:rsidRPr="00F20CE7"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Maja Panić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10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10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44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26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9</w:t>
            </w:r>
          </w:p>
        </w:tc>
      </w:tr>
      <w:tr w:rsidR="00A80BC2" w:rsidRPr="00F20CE7"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Ljilja Lazić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-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rPr>
                <w:lang w:val="sr-Latn-BA"/>
              </w:rPr>
            </w:pPr>
            <w:r w:rsidRPr="00F20CE7">
              <w:rPr>
                <w:lang w:val="sr-Latn-BA"/>
              </w:rPr>
              <w:t>51</w:t>
            </w:r>
          </w:p>
        </w:tc>
        <w:tc>
          <w:tcPr>
            <w:tcW w:w="1368" w:type="dxa"/>
          </w:tcPr>
          <w:p w:rsidR="00A80BC2" w:rsidRPr="00F20CE7" w:rsidRDefault="00A80BC2" w:rsidP="00F20CE7">
            <w:pPr>
              <w:spacing w:after="0" w:line="240" w:lineRule="auto"/>
              <w:jc w:val="center"/>
              <w:rPr>
                <w:lang w:val="sr-Latn-BA"/>
              </w:rPr>
            </w:pPr>
            <w:r w:rsidRPr="00F20CE7">
              <w:rPr>
                <w:lang w:val="sr-Latn-BA"/>
              </w:rPr>
              <w:t>6</w:t>
            </w:r>
          </w:p>
        </w:tc>
      </w:tr>
    </w:tbl>
    <w:p w:rsidR="00A80BC2" w:rsidRPr="00641F72" w:rsidRDefault="00A80BC2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                26.02.2014.</w:t>
      </w:r>
    </w:p>
    <w:sectPr w:rsidR="00A80BC2" w:rsidRPr="00641F72" w:rsidSect="00114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72"/>
    <w:rsid w:val="00114F0C"/>
    <w:rsid w:val="00162015"/>
    <w:rsid w:val="00421749"/>
    <w:rsid w:val="0063358D"/>
    <w:rsid w:val="00641F72"/>
    <w:rsid w:val="00642F27"/>
    <w:rsid w:val="006536FF"/>
    <w:rsid w:val="008F2530"/>
    <w:rsid w:val="009D2909"/>
    <w:rsid w:val="009F0402"/>
    <w:rsid w:val="00A278A7"/>
    <w:rsid w:val="00A80BC2"/>
    <w:rsid w:val="00BE2762"/>
    <w:rsid w:val="00C10174"/>
    <w:rsid w:val="00C13748"/>
    <w:rsid w:val="00C608D8"/>
    <w:rsid w:val="00F20CE7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0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F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80</Words>
  <Characters>459</Characters>
  <Application>Microsoft Office Outlook</Application>
  <DocSecurity>0</DocSecurity>
  <Lines>0</Lines>
  <Paragraphs>0</Paragraphs>
  <ScaleCrop>false</ScaleCrop>
  <Company>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SLOBOMIR P UNIVERZITET</dc:title>
  <dc:subject/>
  <dc:creator>x</dc:creator>
  <cp:keywords/>
  <dc:description/>
  <cp:lastModifiedBy>-</cp:lastModifiedBy>
  <cp:revision>4</cp:revision>
  <dcterms:created xsi:type="dcterms:W3CDTF">2014-02-27T07:36:00Z</dcterms:created>
  <dcterms:modified xsi:type="dcterms:W3CDTF">2014-02-27T07:50:00Z</dcterms:modified>
</cp:coreProperties>
</file>