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8" w:rsidRDefault="00960878">
      <w:r>
        <w:t>SLOBOMIR P UNIVERZITET, JANUAR II DOBOJ</w:t>
      </w:r>
    </w:p>
    <w:p w:rsidR="00960878" w:rsidRDefault="00960878">
      <w:r>
        <w:t>26.02.2014.</w:t>
      </w:r>
    </w:p>
    <w:p w:rsidR="00960878" w:rsidRDefault="00960878">
      <w:r>
        <w:t>REZULTATI ISPITA JAVNE FINANSIJE, DOBOJ</w:t>
      </w:r>
    </w:p>
    <w:p w:rsidR="00960878" w:rsidRDefault="00960878"/>
    <w:p w:rsidR="00960878" w:rsidRDefault="00960878">
      <w:r>
        <w:t>SANJA MALINOVIC   ( 5)</w:t>
      </w:r>
    </w:p>
    <w:sectPr w:rsidR="00960878" w:rsidSect="00E7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3E3"/>
    <w:rsid w:val="00146E00"/>
    <w:rsid w:val="00802304"/>
    <w:rsid w:val="008E0FA0"/>
    <w:rsid w:val="009154CD"/>
    <w:rsid w:val="00960878"/>
    <w:rsid w:val="009C50B4"/>
    <w:rsid w:val="00B433E3"/>
    <w:rsid w:val="00DC5D64"/>
    <w:rsid w:val="00E04B16"/>
    <w:rsid w:val="00E7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1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</Words>
  <Characters>99</Characters>
  <Application>Microsoft Office Outlook</Application>
  <DocSecurity>0</DocSecurity>
  <Lines>0</Lines>
  <Paragraphs>0</Paragraphs>
  <ScaleCrop>false</ScaleCrop>
  <Company>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SLOBOMIR P UNIVERZITET, JANUAR II DOBOJ</dc:title>
  <dc:subject/>
  <dc:creator>x</dc:creator>
  <cp:keywords/>
  <dc:description/>
  <cp:lastModifiedBy>-</cp:lastModifiedBy>
  <cp:revision>3</cp:revision>
  <dcterms:created xsi:type="dcterms:W3CDTF">2014-02-27T07:35:00Z</dcterms:created>
  <dcterms:modified xsi:type="dcterms:W3CDTF">2014-02-27T07:51:00Z</dcterms:modified>
</cp:coreProperties>
</file>